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85D4A" w14:textId="2325C49B" w:rsidR="009D6446" w:rsidRDefault="009D6446" w:rsidP="00A1556C">
      <w:pPr>
        <w:pStyle w:val="Ttulo2"/>
        <w:rPr>
          <w:lang w:val="es-CL"/>
        </w:rPr>
      </w:pPr>
      <w:r>
        <w:rPr>
          <w:lang w:val="es-CL"/>
        </w:rPr>
        <w:t xml:space="preserve">FICHA DE INSCRIPCIÓN: </w:t>
      </w:r>
      <w:r w:rsidR="006D4D5E">
        <w:rPr>
          <w:lang w:val="es-CL"/>
        </w:rPr>
        <w:t xml:space="preserve">FERIA DE EMPRENDEDORES UCSC </w:t>
      </w:r>
      <w:r w:rsidR="006902E6">
        <w:rPr>
          <w:lang w:val="es-CL"/>
        </w:rPr>
        <w:t xml:space="preserve"> </w:t>
      </w:r>
    </w:p>
    <w:p w14:paraId="51BF7BF7" w14:textId="77777777" w:rsidR="00A1556C" w:rsidRPr="00B977E2" w:rsidRDefault="00A1556C" w:rsidP="00B977E2">
      <w:pPr>
        <w:rPr>
          <w:lang w:val="es-CL"/>
        </w:rPr>
      </w:pPr>
    </w:p>
    <w:tbl>
      <w:tblPr>
        <w:tblW w:w="7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3880"/>
      </w:tblGrid>
      <w:tr w:rsidR="00A1556C" w:rsidRPr="00A1556C" w14:paraId="496A05CE" w14:textId="77777777" w:rsidTr="00A1556C">
        <w:trPr>
          <w:trHeight w:val="45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4D30B0" w14:textId="77777777" w:rsidR="00A1556C" w:rsidRPr="00A1556C" w:rsidRDefault="00A1556C" w:rsidP="00A155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A155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Nombre del emprendimiento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4519912" w14:textId="77777777" w:rsidR="00A1556C" w:rsidRPr="00A1556C" w:rsidRDefault="00A1556C" w:rsidP="00A155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A155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A1556C" w:rsidRPr="00A1556C" w14:paraId="00935FE1" w14:textId="77777777" w:rsidTr="00A1556C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36D8782" w14:textId="77777777" w:rsidR="00A1556C" w:rsidRPr="00A1556C" w:rsidRDefault="00A1556C" w:rsidP="00A155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A155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Responsable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BF42746" w14:textId="77777777" w:rsidR="00A1556C" w:rsidRPr="00A1556C" w:rsidRDefault="00A1556C" w:rsidP="00A155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A155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A1556C" w:rsidRPr="00A1556C" w14:paraId="47DFED61" w14:textId="77777777" w:rsidTr="00A1556C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0D1FE1A" w14:textId="77777777" w:rsidR="00A1556C" w:rsidRPr="00A1556C" w:rsidRDefault="00A1556C" w:rsidP="00A155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A155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Unidad/Facultad/Instituto/Dirección: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30DEA3E" w14:textId="77777777" w:rsidR="00A1556C" w:rsidRPr="00A1556C" w:rsidRDefault="00A1556C" w:rsidP="00A155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A155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A1556C" w:rsidRPr="00A1556C" w14:paraId="4D6A69A6" w14:textId="77777777" w:rsidTr="00A1556C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4A281CF" w14:textId="77777777" w:rsidR="00A1556C" w:rsidRPr="00A1556C" w:rsidRDefault="00A1556C" w:rsidP="00A155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A155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Producto: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95ADA03" w14:textId="77777777" w:rsidR="00A1556C" w:rsidRPr="00A1556C" w:rsidRDefault="00A1556C" w:rsidP="00A155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A155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A1556C" w:rsidRPr="00A1556C" w14:paraId="29ECACAA" w14:textId="77777777" w:rsidTr="00A1556C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663E6DD" w14:textId="77777777" w:rsidR="00A1556C" w:rsidRPr="00A1556C" w:rsidRDefault="00A1556C" w:rsidP="00A155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A155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Correo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19C72CB" w14:textId="77777777" w:rsidR="00A1556C" w:rsidRPr="00A1556C" w:rsidRDefault="00A1556C" w:rsidP="00A155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A155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A1556C" w:rsidRPr="00A1556C" w14:paraId="50FBA1C5" w14:textId="77777777" w:rsidTr="00A1556C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7A8C434" w14:textId="77777777" w:rsidR="00A1556C" w:rsidRPr="00A1556C" w:rsidRDefault="00A1556C" w:rsidP="00A155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proofErr w:type="spellStart"/>
            <w:r w:rsidRPr="00A155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Whattsap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07C05EA" w14:textId="77777777" w:rsidR="00A1556C" w:rsidRPr="00A1556C" w:rsidRDefault="00A1556C" w:rsidP="00A155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A155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A1556C" w:rsidRPr="00A1556C" w14:paraId="19F76847" w14:textId="77777777" w:rsidTr="00A1556C">
        <w:trPr>
          <w:trHeight w:val="45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079F282" w14:textId="77777777" w:rsidR="00A1556C" w:rsidRPr="00A1556C" w:rsidRDefault="00A1556C" w:rsidP="00A1556C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A155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Red social emprendimiento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1594D4D" w14:textId="77777777" w:rsidR="00A1556C" w:rsidRPr="00A1556C" w:rsidRDefault="00A1556C" w:rsidP="00A1556C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A1556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70C7F890" w14:textId="5BDF9764" w:rsidR="009D6446" w:rsidRDefault="009D6446" w:rsidP="00A1556C">
      <w:pPr>
        <w:spacing w:line="360" w:lineRule="auto"/>
        <w:rPr>
          <w:lang w:val="es-CL"/>
        </w:rPr>
      </w:pPr>
    </w:p>
    <w:p w14:paraId="599136CC" w14:textId="77777777" w:rsidR="00D46027" w:rsidRDefault="00A1556C" w:rsidP="00D46027">
      <w:pPr>
        <w:spacing w:line="360" w:lineRule="auto"/>
        <w:rPr>
          <w:rFonts w:ascii="Arial" w:hAnsi="Arial" w:cs="Arial"/>
          <w:b/>
          <w:bCs/>
          <w:sz w:val="24"/>
          <w:szCs w:val="24"/>
          <w:lang w:val="es-CL"/>
        </w:rPr>
      </w:pPr>
      <w:r w:rsidRPr="00CF18CA">
        <w:rPr>
          <w:rFonts w:ascii="Arial" w:hAnsi="Arial" w:cs="Arial"/>
          <w:b/>
          <w:bCs/>
          <w:sz w:val="24"/>
          <w:szCs w:val="24"/>
          <w:lang w:val="es-CL"/>
        </w:rPr>
        <w:t xml:space="preserve">ENVIAR </w:t>
      </w:r>
      <w:r w:rsidR="00D46027">
        <w:rPr>
          <w:rFonts w:ascii="Arial" w:hAnsi="Arial" w:cs="Arial"/>
          <w:b/>
          <w:bCs/>
          <w:sz w:val="24"/>
          <w:szCs w:val="24"/>
          <w:lang w:val="es-CL"/>
        </w:rPr>
        <w:t xml:space="preserve">ESTE DOCUMENTO AL CORREO </w:t>
      </w:r>
      <w:hyperlink r:id="rId10" w:history="1">
        <w:r w:rsidR="00D46027" w:rsidRPr="00445A32">
          <w:rPr>
            <w:rStyle w:val="Hipervnculo"/>
            <w:rFonts w:ascii="Arial" w:hAnsi="Arial" w:cs="Arial"/>
            <w:b/>
            <w:bCs/>
            <w:sz w:val="24"/>
            <w:szCs w:val="24"/>
            <w:lang w:val="es-CL"/>
          </w:rPr>
          <w:t>BIENESTARDGP@UCSC.CL</w:t>
        </w:r>
      </w:hyperlink>
      <w:r w:rsidR="00D46027">
        <w:rPr>
          <w:rFonts w:ascii="Arial" w:hAnsi="Arial" w:cs="Arial"/>
          <w:b/>
          <w:bCs/>
          <w:sz w:val="24"/>
          <w:szCs w:val="24"/>
          <w:lang w:val="es-CL"/>
        </w:rPr>
        <w:t>.</w:t>
      </w:r>
    </w:p>
    <w:p w14:paraId="2BBFC70C" w14:textId="74E031FA" w:rsidR="00A1556C" w:rsidRPr="00CF18CA" w:rsidRDefault="00A1556C" w:rsidP="00D46027">
      <w:pPr>
        <w:spacing w:line="360" w:lineRule="auto"/>
        <w:rPr>
          <w:rFonts w:ascii="Arial" w:hAnsi="Arial" w:cs="Arial"/>
          <w:b/>
          <w:bCs/>
          <w:sz w:val="24"/>
          <w:szCs w:val="24"/>
          <w:lang w:val="es-CL"/>
        </w:rPr>
      </w:pPr>
      <w:r w:rsidRPr="00CF18CA">
        <w:rPr>
          <w:rFonts w:ascii="Arial" w:hAnsi="Arial" w:cs="Arial"/>
          <w:b/>
          <w:bCs/>
          <w:sz w:val="24"/>
          <w:szCs w:val="24"/>
          <w:lang w:val="es-CL"/>
        </w:rPr>
        <w:t xml:space="preserve">DEBE ADJUNTAR ENTRE 3 A 6 FOTOS DE SUS PRODUCTOS, ADEMÁS, CEDULA DE IDENTIDAD </w:t>
      </w:r>
      <w:r w:rsidR="00655169">
        <w:rPr>
          <w:rFonts w:ascii="Arial" w:hAnsi="Arial" w:cs="Arial"/>
          <w:b/>
          <w:bCs/>
          <w:sz w:val="24"/>
          <w:szCs w:val="24"/>
          <w:lang w:val="es-CL"/>
        </w:rPr>
        <w:t>DEL RE</w:t>
      </w:r>
      <w:r w:rsidRPr="00CF18CA">
        <w:rPr>
          <w:rFonts w:ascii="Arial" w:hAnsi="Arial" w:cs="Arial"/>
          <w:b/>
          <w:bCs/>
          <w:sz w:val="24"/>
          <w:szCs w:val="24"/>
          <w:lang w:val="es-CL"/>
        </w:rPr>
        <w:t>SPO</w:t>
      </w:r>
      <w:r w:rsidR="00655169">
        <w:rPr>
          <w:rFonts w:ascii="Arial" w:hAnsi="Arial" w:cs="Arial"/>
          <w:b/>
          <w:bCs/>
          <w:sz w:val="24"/>
          <w:szCs w:val="24"/>
          <w:lang w:val="es-CL"/>
        </w:rPr>
        <w:t>NSA</w:t>
      </w:r>
      <w:bookmarkStart w:id="0" w:name="_GoBack"/>
      <w:bookmarkEnd w:id="0"/>
      <w:r w:rsidR="00655169">
        <w:rPr>
          <w:rFonts w:ascii="Arial" w:hAnsi="Arial" w:cs="Arial"/>
          <w:b/>
          <w:bCs/>
          <w:sz w:val="24"/>
          <w:szCs w:val="24"/>
          <w:lang w:val="es-CL"/>
        </w:rPr>
        <w:t>B</w:t>
      </w:r>
      <w:r w:rsidRPr="00CF18CA">
        <w:rPr>
          <w:rFonts w:ascii="Arial" w:hAnsi="Arial" w:cs="Arial"/>
          <w:b/>
          <w:bCs/>
          <w:sz w:val="24"/>
          <w:szCs w:val="24"/>
          <w:lang w:val="es-CL"/>
        </w:rPr>
        <w:t xml:space="preserve">LE POR AMBOS LADOS. </w:t>
      </w:r>
    </w:p>
    <w:p w14:paraId="653D53B4" w14:textId="6E9384BB" w:rsidR="00A1556C" w:rsidRDefault="00A1556C" w:rsidP="00A1556C">
      <w:pPr>
        <w:pStyle w:val="Ttulo2"/>
        <w:rPr>
          <w:lang w:val="es-CL"/>
        </w:rPr>
      </w:pPr>
      <w:r>
        <w:rPr>
          <w:lang w:val="es-CL"/>
        </w:rPr>
        <w:t>Responsabilidades</w:t>
      </w:r>
    </w:p>
    <w:p w14:paraId="2C57FF89" w14:textId="77777777" w:rsidR="00A1556C" w:rsidRPr="00A1556C" w:rsidRDefault="00A1556C" w:rsidP="00A1556C">
      <w:pPr>
        <w:rPr>
          <w:lang w:val="es-CL"/>
        </w:rPr>
      </w:pPr>
    </w:p>
    <w:p w14:paraId="7CC0FA4D" w14:textId="77777777" w:rsidR="00A1556C" w:rsidRPr="00A1556C" w:rsidRDefault="00A1556C" w:rsidP="00A1556C">
      <w:pPr>
        <w:spacing w:line="360" w:lineRule="auto"/>
        <w:rPr>
          <w:rFonts w:ascii="Arial" w:hAnsi="Arial" w:cs="Arial"/>
          <w:sz w:val="24"/>
          <w:szCs w:val="24"/>
          <w:lang w:val="es-CL"/>
        </w:rPr>
      </w:pPr>
      <w:r w:rsidRPr="00A1556C">
        <w:rPr>
          <w:rFonts w:ascii="Arial" w:hAnsi="Arial" w:cs="Arial"/>
          <w:sz w:val="24"/>
          <w:szCs w:val="24"/>
          <w:lang w:val="es-CL"/>
        </w:rPr>
        <w:t>La Universidad no se hará responsable de los daños o perjuicios que pudiere sufrir cualquier participante o terceros, o los bienes de éstos, con motivo y/u ocasión de la participación en la presente Feria, así como de aquellos que vulneren normas de propiedad intelectual o industrial y en general de cualquier participación irregular o ilegítima, que escape a su control de fiscalización.</w:t>
      </w:r>
    </w:p>
    <w:p w14:paraId="4297A459" w14:textId="3C5FA2EB" w:rsidR="009D6446" w:rsidRDefault="009D6446" w:rsidP="009D6446">
      <w:pPr>
        <w:rPr>
          <w:lang w:val="es-CL"/>
        </w:rPr>
      </w:pPr>
    </w:p>
    <w:p w14:paraId="3BF9DA6D" w14:textId="7B3D6541" w:rsidR="00F12A67" w:rsidRDefault="00F12A67" w:rsidP="009D6446">
      <w:pPr>
        <w:rPr>
          <w:lang w:val="es-CL"/>
        </w:rPr>
      </w:pPr>
    </w:p>
    <w:p w14:paraId="7D6270C3" w14:textId="448CD64F" w:rsidR="00F12A67" w:rsidRDefault="00F12A67" w:rsidP="009D6446">
      <w:pPr>
        <w:rPr>
          <w:lang w:val="es-CL"/>
        </w:rPr>
      </w:pPr>
    </w:p>
    <w:p w14:paraId="10CF7804" w14:textId="75FACFFB" w:rsidR="00F12A67" w:rsidRDefault="00F12A67" w:rsidP="009D6446">
      <w:pPr>
        <w:rPr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3"/>
      </w:tblGrid>
      <w:tr w:rsidR="009D6446" w14:paraId="77C567DB" w14:textId="77777777" w:rsidTr="000553B7">
        <w:trPr>
          <w:jc w:val="center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8C3DF" w14:textId="6990FC3B" w:rsidR="009D6446" w:rsidRDefault="009D6446" w:rsidP="000553B7">
            <w:pPr>
              <w:jc w:val="center"/>
              <w:rPr>
                <w:lang w:val="es-CL"/>
              </w:rPr>
            </w:pPr>
            <w:r w:rsidRPr="001C60E8">
              <w:rPr>
                <w:lang w:val="es-CL"/>
              </w:rPr>
              <w:t xml:space="preserve">Firma del </w:t>
            </w:r>
            <w:r w:rsidR="00CF18CA" w:rsidRPr="001C60E8">
              <w:rPr>
                <w:lang w:val="es-CL"/>
              </w:rPr>
              <w:t>responsable</w:t>
            </w:r>
          </w:p>
          <w:p w14:paraId="6FCF1E2C" w14:textId="77777777" w:rsidR="009D6446" w:rsidRDefault="009D6446" w:rsidP="000553B7">
            <w:pPr>
              <w:rPr>
                <w:lang w:val="es-CL"/>
              </w:rPr>
            </w:pPr>
          </w:p>
        </w:tc>
      </w:tr>
    </w:tbl>
    <w:p w14:paraId="6D08C727" w14:textId="77777777" w:rsidR="001C60E8" w:rsidRDefault="001C60E8" w:rsidP="00A1556C">
      <w:pPr>
        <w:rPr>
          <w:lang w:val="es-CL"/>
        </w:rPr>
      </w:pPr>
    </w:p>
    <w:sectPr w:rsidR="001C60E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71727" w14:textId="77777777" w:rsidR="00C346EE" w:rsidRDefault="00C346EE">
      <w:r>
        <w:separator/>
      </w:r>
    </w:p>
  </w:endnote>
  <w:endnote w:type="continuationSeparator" w:id="0">
    <w:p w14:paraId="634C04EB" w14:textId="77777777" w:rsidR="00C346EE" w:rsidRDefault="00C346EE">
      <w:r>
        <w:continuationSeparator/>
      </w:r>
    </w:p>
  </w:endnote>
  <w:endnote w:type="continuationNotice" w:id="1">
    <w:p w14:paraId="344EC544" w14:textId="77777777" w:rsidR="00C346EE" w:rsidRDefault="00C346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2943B" w14:textId="77777777" w:rsidR="00C346EE" w:rsidRDefault="00C346EE">
      <w:r>
        <w:separator/>
      </w:r>
    </w:p>
  </w:footnote>
  <w:footnote w:type="continuationSeparator" w:id="0">
    <w:p w14:paraId="471C7D38" w14:textId="77777777" w:rsidR="00C346EE" w:rsidRDefault="00C346EE">
      <w:r>
        <w:continuationSeparator/>
      </w:r>
    </w:p>
  </w:footnote>
  <w:footnote w:type="continuationNotice" w:id="1">
    <w:p w14:paraId="3B66F392" w14:textId="77777777" w:rsidR="00C346EE" w:rsidRDefault="00C346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6979" w14:textId="2DA98B40" w:rsidR="00400DE9" w:rsidRDefault="00400DE9">
    <w:pPr>
      <w:pStyle w:val="Encabezado"/>
    </w:pPr>
    <w:r w:rsidRPr="00996114">
      <w:rPr>
        <w:noProof/>
      </w:rPr>
      <w:drawing>
        <wp:inline distT="0" distB="0" distL="0" distR="0" wp14:anchorId="3F09269E" wp14:editId="2AC69C3F">
          <wp:extent cx="2338412" cy="762000"/>
          <wp:effectExtent l="0" t="0" r="5080" b="0"/>
          <wp:docPr id="15" name="Imagen 15" descr="C:\Users\DGP\- UCSC\FORMATOS\Gráfica y Logo UCSC\logo_horizontal_color_sin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P\- UCSC\FORMATOS\Gráfica y Logo UCSC\logo_horizontal_color_sinfo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877" cy="765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9CB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7EA0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E07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2E0D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849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9483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769C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9A1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005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16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B3F4C"/>
    <w:multiLevelType w:val="hybridMultilevel"/>
    <w:tmpl w:val="12D85B30"/>
    <w:lvl w:ilvl="0" w:tplc="DD8E0D7A">
      <w:start w:val="1"/>
      <w:numFmt w:val="lowerLetter"/>
      <w:lvlText w:val="%1."/>
      <w:lvlJc w:val="left"/>
      <w:pPr>
        <w:ind w:left="720" w:hanging="360"/>
      </w:pPr>
    </w:lvl>
    <w:lvl w:ilvl="1" w:tplc="747EA500">
      <w:start w:val="1"/>
      <w:numFmt w:val="lowerLetter"/>
      <w:lvlText w:val="%2."/>
      <w:lvlJc w:val="left"/>
      <w:pPr>
        <w:ind w:left="1440" w:hanging="360"/>
      </w:pPr>
    </w:lvl>
    <w:lvl w:ilvl="2" w:tplc="A51C9F1A">
      <w:start w:val="1"/>
      <w:numFmt w:val="lowerRoman"/>
      <w:lvlText w:val="%3."/>
      <w:lvlJc w:val="right"/>
      <w:pPr>
        <w:ind w:left="2160" w:hanging="180"/>
      </w:pPr>
    </w:lvl>
    <w:lvl w:ilvl="3" w:tplc="154A05CA">
      <w:start w:val="1"/>
      <w:numFmt w:val="decimal"/>
      <w:lvlText w:val="%4."/>
      <w:lvlJc w:val="left"/>
      <w:pPr>
        <w:ind w:left="2880" w:hanging="360"/>
      </w:pPr>
    </w:lvl>
    <w:lvl w:ilvl="4" w:tplc="4EA472A6">
      <w:start w:val="1"/>
      <w:numFmt w:val="lowerLetter"/>
      <w:lvlText w:val="%5."/>
      <w:lvlJc w:val="left"/>
      <w:pPr>
        <w:ind w:left="3600" w:hanging="360"/>
      </w:pPr>
    </w:lvl>
    <w:lvl w:ilvl="5" w:tplc="D674A876">
      <w:start w:val="1"/>
      <w:numFmt w:val="lowerRoman"/>
      <w:lvlText w:val="%6."/>
      <w:lvlJc w:val="right"/>
      <w:pPr>
        <w:ind w:left="4320" w:hanging="180"/>
      </w:pPr>
    </w:lvl>
    <w:lvl w:ilvl="6" w:tplc="287CAB56">
      <w:start w:val="1"/>
      <w:numFmt w:val="decimal"/>
      <w:lvlText w:val="%7."/>
      <w:lvlJc w:val="left"/>
      <w:pPr>
        <w:ind w:left="5040" w:hanging="360"/>
      </w:pPr>
    </w:lvl>
    <w:lvl w:ilvl="7" w:tplc="71A0702C">
      <w:start w:val="1"/>
      <w:numFmt w:val="lowerLetter"/>
      <w:lvlText w:val="%8."/>
      <w:lvlJc w:val="left"/>
      <w:pPr>
        <w:ind w:left="5760" w:hanging="360"/>
      </w:pPr>
    </w:lvl>
    <w:lvl w:ilvl="8" w:tplc="C86E9B4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35FF7"/>
    <w:multiLevelType w:val="hybridMultilevel"/>
    <w:tmpl w:val="D3C4A1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33E7F"/>
    <w:multiLevelType w:val="hybridMultilevel"/>
    <w:tmpl w:val="0CF2F4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D2D6C"/>
    <w:multiLevelType w:val="multilevel"/>
    <w:tmpl w:val="F1EEBB32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520"/>
      </w:pPr>
      <w:rPr>
        <w:rFonts w:hint="default"/>
      </w:rPr>
    </w:lvl>
  </w:abstractNum>
  <w:abstractNum w:abstractNumId="14" w15:restartNumberingAfterBreak="0">
    <w:nsid w:val="197A188C"/>
    <w:multiLevelType w:val="hybridMultilevel"/>
    <w:tmpl w:val="7014394C"/>
    <w:lvl w:ilvl="0" w:tplc="38D6C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D7BDF"/>
    <w:multiLevelType w:val="hybridMultilevel"/>
    <w:tmpl w:val="8DF0CF04"/>
    <w:lvl w:ilvl="0" w:tplc="E25ED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A450C2"/>
    <w:multiLevelType w:val="hybridMultilevel"/>
    <w:tmpl w:val="D11EE31E"/>
    <w:lvl w:ilvl="0" w:tplc="AF12B4AA">
      <w:start w:val="1"/>
      <w:numFmt w:val="lowerLetter"/>
      <w:lvlText w:val="%1."/>
      <w:lvlJc w:val="left"/>
      <w:pPr>
        <w:ind w:left="720" w:hanging="360"/>
      </w:pPr>
    </w:lvl>
    <w:lvl w:ilvl="1" w:tplc="6E82D046">
      <w:start w:val="1"/>
      <w:numFmt w:val="lowerLetter"/>
      <w:lvlText w:val="%2."/>
      <w:lvlJc w:val="left"/>
      <w:pPr>
        <w:ind w:left="1440" w:hanging="360"/>
      </w:pPr>
    </w:lvl>
    <w:lvl w:ilvl="2" w:tplc="BDBC8BB0">
      <w:start w:val="1"/>
      <w:numFmt w:val="lowerRoman"/>
      <w:lvlText w:val="%3."/>
      <w:lvlJc w:val="right"/>
      <w:pPr>
        <w:ind w:left="2160" w:hanging="180"/>
      </w:pPr>
    </w:lvl>
    <w:lvl w:ilvl="3" w:tplc="68224A32">
      <w:start w:val="1"/>
      <w:numFmt w:val="decimal"/>
      <w:lvlText w:val="%4."/>
      <w:lvlJc w:val="left"/>
      <w:pPr>
        <w:ind w:left="2880" w:hanging="360"/>
      </w:pPr>
    </w:lvl>
    <w:lvl w:ilvl="4" w:tplc="DA5C8326">
      <w:start w:val="1"/>
      <w:numFmt w:val="lowerLetter"/>
      <w:lvlText w:val="%5."/>
      <w:lvlJc w:val="left"/>
      <w:pPr>
        <w:ind w:left="3600" w:hanging="360"/>
      </w:pPr>
    </w:lvl>
    <w:lvl w:ilvl="5" w:tplc="C2245A58">
      <w:start w:val="1"/>
      <w:numFmt w:val="lowerRoman"/>
      <w:lvlText w:val="%6."/>
      <w:lvlJc w:val="right"/>
      <w:pPr>
        <w:ind w:left="4320" w:hanging="180"/>
      </w:pPr>
    </w:lvl>
    <w:lvl w:ilvl="6" w:tplc="49440A14">
      <w:start w:val="1"/>
      <w:numFmt w:val="decimal"/>
      <w:lvlText w:val="%7."/>
      <w:lvlJc w:val="left"/>
      <w:pPr>
        <w:ind w:left="5040" w:hanging="360"/>
      </w:pPr>
    </w:lvl>
    <w:lvl w:ilvl="7" w:tplc="0494EA30">
      <w:start w:val="1"/>
      <w:numFmt w:val="lowerLetter"/>
      <w:lvlText w:val="%8."/>
      <w:lvlJc w:val="left"/>
      <w:pPr>
        <w:ind w:left="5760" w:hanging="360"/>
      </w:pPr>
    </w:lvl>
    <w:lvl w:ilvl="8" w:tplc="F8AA3F7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863A7"/>
    <w:multiLevelType w:val="hybridMultilevel"/>
    <w:tmpl w:val="81C4A848"/>
    <w:lvl w:ilvl="0" w:tplc="5244777C">
      <w:start w:val="1"/>
      <w:numFmt w:val="lowerLetter"/>
      <w:lvlText w:val="%1."/>
      <w:lvlJc w:val="left"/>
      <w:pPr>
        <w:ind w:left="720" w:hanging="360"/>
      </w:pPr>
    </w:lvl>
    <w:lvl w:ilvl="1" w:tplc="397CCD1E">
      <w:start w:val="1"/>
      <w:numFmt w:val="lowerLetter"/>
      <w:lvlText w:val="%2."/>
      <w:lvlJc w:val="left"/>
      <w:pPr>
        <w:ind w:left="1440" w:hanging="360"/>
      </w:pPr>
    </w:lvl>
    <w:lvl w:ilvl="2" w:tplc="83A0F1DC">
      <w:start w:val="1"/>
      <w:numFmt w:val="lowerRoman"/>
      <w:lvlText w:val="%3."/>
      <w:lvlJc w:val="right"/>
      <w:pPr>
        <w:ind w:left="2160" w:hanging="180"/>
      </w:pPr>
    </w:lvl>
    <w:lvl w:ilvl="3" w:tplc="1A8A961C">
      <w:start w:val="1"/>
      <w:numFmt w:val="decimal"/>
      <w:lvlText w:val="%4."/>
      <w:lvlJc w:val="left"/>
      <w:pPr>
        <w:ind w:left="2880" w:hanging="360"/>
      </w:pPr>
    </w:lvl>
    <w:lvl w:ilvl="4" w:tplc="523EA666">
      <w:start w:val="1"/>
      <w:numFmt w:val="lowerLetter"/>
      <w:lvlText w:val="%5."/>
      <w:lvlJc w:val="left"/>
      <w:pPr>
        <w:ind w:left="3600" w:hanging="360"/>
      </w:pPr>
    </w:lvl>
    <w:lvl w:ilvl="5" w:tplc="0068010C">
      <w:start w:val="1"/>
      <w:numFmt w:val="lowerRoman"/>
      <w:lvlText w:val="%6."/>
      <w:lvlJc w:val="right"/>
      <w:pPr>
        <w:ind w:left="4320" w:hanging="180"/>
      </w:pPr>
    </w:lvl>
    <w:lvl w:ilvl="6" w:tplc="606EB40A">
      <w:start w:val="1"/>
      <w:numFmt w:val="decimal"/>
      <w:lvlText w:val="%7."/>
      <w:lvlJc w:val="left"/>
      <w:pPr>
        <w:ind w:left="5040" w:hanging="360"/>
      </w:pPr>
    </w:lvl>
    <w:lvl w:ilvl="7" w:tplc="53C04622">
      <w:start w:val="1"/>
      <w:numFmt w:val="lowerLetter"/>
      <w:lvlText w:val="%8."/>
      <w:lvlJc w:val="left"/>
      <w:pPr>
        <w:ind w:left="5760" w:hanging="360"/>
      </w:pPr>
    </w:lvl>
    <w:lvl w:ilvl="8" w:tplc="18BC4F7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8073F6"/>
    <w:multiLevelType w:val="hybridMultilevel"/>
    <w:tmpl w:val="8204342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CD3314"/>
    <w:multiLevelType w:val="hybridMultilevel"/>
    <w:tmpl w:val="A0EAE096"/>
    <w:lvl w:ilvl="0" w:tplc="62941BF8">
      <w:start w:val="1"/>
      <w:numFmt w:val="decimal"/>
      <w:lvlText w:val="%1."/>
      <w:lvlJc w:val="left"/>
      <w:pPr>
        <w:ind w:left="720" w:hanging="360"/>
      </w:pPr>
    </w:lvl>
    <w:lvl w:ilvl="1" w:tplc="5C8AA34C">
      <w:start w:val="1"/>
      <w:numFmt w:val="lowerLetter"/>
      <w:lvlText w:val="%2."/>
      <w:lvlJc w:val="left"/>
      <w:pPr>
        <w:ind w:left="1440" w:hanging="360"/>
      </w:pPr>
    </w:lvl>
    <w:lvl w:ilvl="2" w:tplc="3F5E6FCA">
      <w:start w:val="1"/>
      <w:numFmt w:val="lowerRoman"/>
      <w:lvlText w:val="%3."/>
      <w:lvlJc w:val="right"/>
      <w:pPr>
        <w:ind w:left="2160" w:hanging="180"/>
      </w:pPr>
    </w:lvl>
    <w:lvl w:ilvl="3" w:tplc="31505BA2">
      <w:start w:val="1"/>
      <w:numFmt w:val="decimal"/>
      <w:lvlText w:val="%4."/>
      <w:lvlJc w:val="left"/>
      <w:pPr>
        <w:ind w:left="2880" w:hanging="360"/>
      </w:pPr>
    </w:lvl>
    <w:lvl w:ilvl="4" w:tplc="B92A345E">
      <w:start w:val="1"/>
      <w:numFmt w:val="lowerLetter"/>
      <w:lvlText w:val="%5."/>
      <w:lvlJc w:val="left"/>
      <w:pPr>
        <w:ind w:left="3600" w:hanging="360"/>
      </w:pPr>
    </w:lvl>
    <w:lvl w:ilvl="5" w:tplc="8234832A">
      <w:start w:val="1"/>
      <w:numFmt w:val="lowerRoman"/>
      <w:lvlText w:val="%6."/>
      <w:lvlJc w:val="right"/>
      <w:pPr>
        <w:ind w:left="4320" w:hanging="180"/>
      </w:pPr>
    </w:lvl>
    <w:lvl w:ilvl="6" w:tplc="4C04C812">
      <w:start w:val="1"/>
      <w:numFmt w:val="decimal"/>
      <w:lvlText w:val="%7."/>
      <w:lvlJc w:val="left"/>
      <w:pPr>
        <w:ind w:left="5040" w:hanging="360"/>
      </w:pPr>
    </w:lvl>
    <w:lvl w:ilvl="7" w:tplc="FA2AB370">
      <w:start w:val="1"/>
      <w:numFmt w:val="lowerLetter"/>
      <w:lvlText w:val="%8."/>
      <w:lvlJc w:val="left"/>
      <w:pPr>
        <w:ind w:left="5760" w:hanging="360"/>
      </w:pPr>
    </w:lvl>
    <w:lvl w:ilvl="8" w:tplc="6A1C3C0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F0345"/>
    <w:multiLevelType w:val="multilevel"/>
    <w:tmpl w:val="49709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41906736"/>
    <w:multiLevelType w:val="hybridMultilevel"/>
    <w:tmpl w:val="22628F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D61BA"/>
    <w:multiLevelType w:val="hybridMultilevel"/>
    <w:tmpl w:val="96F6012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90608B"/>
    <w:multiLevelType w:val="hybridMultilevel"/>
    <w:tmpl w:val="95F8AE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D1AFA"/>
    <w:multiLevelType w:val="multilevel"/>
    <w:tmpl w:val="1BC008A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5" w15:restartNumberingAfterBreak="0">
    <w:nsid w:val="651C2B2A"/>
    <w:multiLevelType w:val="hybridMultilevel"/>
    <w:tmpl w:val="50C87EB0"/>
    <w:lvl w:ilvl="0" w:tplc="833880FA">
      <w:start w:val="1"/>
      <w:numFmt w:val="decimal"/>
      <w:lvlText w:val="%1."/>
      <w:lvlJc w:val="left"/>
      <w:pPr>
        <w:ind w:left="720" w:hanging="360"/>
      </w:pPr>
    </w:lvl>
    <w:lvl w:ilvl="1" w:tplc="898897BE">
      <w:start w:val="1"/>
      <w:numFmt w:val="lowerLetter"/>
      <w:lvlText w:val="%2."/>
      <w:lvlJc w:val="left"/>
      <w:pPr>
        <w:ind w:left="1440" w:hanging="360"/>
      </w:pPr>
    </w:lvl>
    <w:lvl w:ilvl="2" w:tplc="F04AEBB0">
      <w:start w:val="1"/>
      <w:numFmt w:val="lowerRoman"/>
      <w:lvlText w:val="%3."/>
      <w:lvlJc w:val="right"/>
      <w:pPr>
        <w:ind w:left="2160" w:hanging="180"/>
      </w:pPr>
    </w:lvl>
    <w:lvl w:ilvl="3" w:tplc="44305D08">
      <w:start w:val="1"/>
      <w:numFmt w:val="decimal"/>
      <w:lvlText w:val="%4."/>
      <w:lvlJc w:val="left"/>
      <w:pPr>
        <w:ind w:left="2880" w:hanging="360"/>
      </w:pPr>
    </w:lvl>
    <w:lvl w:ilvl="4" w:tplc="5E9A9D60">
      <w:start w:val="1"/>
      <w:numFmt w:val="lowerLetter"/>
      <w:lvlText w:val="%5."/>
      <w:lvlJc w:val="left"/>
      <w:pPr>
        <w:ind w:left="3600" w:hanging="360"/>
      </w:pPr>
    </w:lvl>
    <w:lvl w:ilvl="5" w:tplc="00DE7B02">
      <w:start w:val="1"/>
      <w:numFmt w:val="lowerRoman"/>
      <w:lvlText w:val="%6."/>
      <w:lvlJc w:val="right"/>
      <w:pPr>
        <w:ind w:left="4320" w:hanging="180"/>
      </w:pPr>
    </w:lvl>
    <w:lvl w:ilvl="6" w:tplc="81D44018">
      <w:start w:val="1"/>
      <w:numFmt w:val="decimal"/>
      <w:lvlText w:val="%7."/>
      <w:lvlJc w:val="left"/>
      <w:pPr>
        <w:ind w:left="5040" w:hanging="360"/>
      </w:pPr>
    </w:lvl>
    <w:lvl w:ilvl="7" w:tplc="221E5E2C">
      <w:start w:val="1"/>
      <w:numFmt w:val="lowerLetter"/>
      <w:lvlText w:val="%8."/>
      <w:lvlJc w:val="left"/>
      <w:pPr>
        <w:ind w:left="5760" w:hanging="360"/>
      </w:pPr>
    </w:lvl>
    <w:lvl w:ilvl="8" w:tplc="3716B62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B14C9"/>
    <w:multiLevelType w:val="hybridMultilevel"/>
    <w:tmpl w:val="0C4632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006AC"/>
    <w:multiLevelType w:val="hybridMultilevel"/>
    <w:tmpl w:val="29EA5E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F32A9"/>
    <w:multiLevelType w:val="hybridMultilevel"/>
    <w:tmpl w:val="F7201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45749"/>
    <w:multiLevelType w:val="hybridMultilevel"/>
    <w:tmpl w:val="8DF0CF04"/>
    <w:lvl w:ilvl="0" w:tplc="E25ED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6727F1"/>
    <w:multiLevelType w:val="hybridMultilevel"/>
    <w:tmpl w:val="C7186B54"/>
    <w:lvl w:ilvl="0" w:tplc="1F38F826">
      <w:start w:val="1"/>
      <w:numFmt w:val="lowerLetter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color w:val="1F497D" w:themeColor="text2"/>
        <w:sz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877147"/>
    <w:multiLevelType w:val="hybridMultilevel"/>
    <w:tmpl w:val="1732504E"/>
    <w:lvl w:ilvl="0" w:tplc="2AA43426">
      <w:start w:val="1"/>
      <w:numFmt w:val="lowerLetter"/>
      <w:lvlText w:val="%1."/>
      <w:lvlJc w:val="left"/>
      <w:pPr>
        <w:ind w:left="720" w:hanging="360"/>
      </w:pPr>
    </w:lvl>
    <w:lvl w:ilvl="1" w:tplc="DD4C47A8">
      <w:start w:val="1"/>
      <w:numFmt w:val="lowerLetter"/>
      <w:lvlText w:val="%2."/>
      <w:lvlJc w:val="left"/>
      <w:pPr>
        <w:ind w:left="1440" w:hanging="360"/>
      </w:pPr>
    </w:lvl>
    <w:lvl w:ilvl="2" w:tplc="601C6738">
      <w:start w:val="1"/>
      <w:numFmt w:val="lowerRoman"/>
      <w:lvlText w:val="%3."/>
      <w:lvlJc w:val="right"/>
      <w:pPr>
        <w:ind w:left="2160" w:hanging="180"/>
      </w:pPr>
    </w:lvl>
    <w:lvl w:ilvl="3" w:tplc="3D0AF742">
      <w:start w:val="1"/>
      <w:numFmt w:val="decimal"/>
      <w:lvlText w:val="%4."/>
      <w:lvlJc w:val="left"/>
      <w:pPr>
        <w:ind w:left="2880" w:hanging="360"/>
      </w:pPr>
    </w:lvl>
    <w:lvl w:ilvl="4" w:tplc="5200622A">
      <w:start w:val="1"/>
      <w:numFmt w:val="lowerLetter"/>
      <w:lvlText w:val="%5."/>
      <w:lvlJc w:val="left"/>
      <w:pPr>
        <w:ind w:left="3600" w:hanging="360"/>
      </w:pPr>
    </w:lvl>
    <w:lvl w:ilvl="5" w:tplc="7AA4573A">
      <w:start w:val="1"/>
      <w:numFmt w:val="lowerRoman"/>
      <w:lvlText w:val="%6."/>
      <w:lvlJc w:val="right"/>
      <w:pPr>
        <w:ind w:left="4320" w:hanging="180"/>
      </w:pPr>
    </w:lvl>
    <w:lvl w:ilvl="6" w:tplc="B4C0E166">
      <w:start w:val="1"/>
      <w:numFmt w:val="decimal"/>
      <w:lvlText w:val="%7."/>
      <w:lvlJc w:val="left"/>
      <w:pPr>
        <w:ind w:left="5040" w:hanging="360"/>
      </w:pPr>
    </w:lvl>
    <w:lvl w:ilvl="7" w:tplc="875421D6">
      <w:start w:val="1"/>
      <w:numFmt w:val="lowerLetter"/>
      <w:lvlText w:val="%8."/>
      <w:lvlJc w:val="left"/>
      <w:pPr>
        <w:ind w:left="5760" w:hanging="360"/>
      </w:pPr>
    </w:lvl>
    <w:lvl w:ilvl="8" w:tplc="6E6A46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0"/>
  </w:num>
  <w:num w:numId="4">
    <w:abstractNumId w:val="31"/>
  </w:num>
  <w:num w:numId="5">
    <w:abstractNumId w:val="16"/>
  </w:num>
  <w:num w:numId="6">
    <w:abstractNumId w:val="17"/>
  </w:num>
  <w:num w:numId="7">
    <w:abstractNumId w:val="26"/>
  </w:num>
  <w:num w:numId="8">
    <w:abstractNumId w:val="11"/>
  </w:num>
  <w:num w:numId="9">
    <w:abstractNumId w:val="28"/>
  </w:num>
  <w:num w:numId="10">
    <w:abstractNumId w:val="2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22"/>
  </w:num>
  <w:num w:numId="23">
    <w:abstractNumId w:val="13"/>
  </w:num>
  <w:num w:numId="24">
    <w:abstractNumId w:val="24"/>
  </w:num>
  <w:num w:numId="25">
    <w:abstractNumId w:val="20"/>
  </w:num>
  <w:num w:numId="26">
    <w:abstractNumId w:val="12"/>
  </w:num>
  <w:num w:numId="27">
    <w:abstractNumId w:val="21"/>
  </w:num>
  <w:num w:numId="28">
    <w:abstractNumId w:val="30"/>
  </w:num>
  <w:num w:numId="29">
    <w:abstractNumId w:val="14"/>
  </w:num>
  <w:num w:numId="30">
    <w:abstractNumId w:val="27"/>
  </w:num>
  <w:num w:numId="31">
    <w:abstractNumId w:val="1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9C"/>
    <w:rsid w:val="00000AD4"/>
    <w:rsid w:val="00011CA9"/>
    <w:rsid w:val="000206D6"/>
    <w:rsid w:val="00035948"/>
    <w:rsid w:val="00041FBF"/>
    <w:rsid w:val="00052FBF"/>
    <w:rsid w:val="000706D9"/>
    <w:rsid w:val="000905BC"/>
    <w:rsid w:val="000C72BB"/>
    <w:rsid w:val="000D01BD"/>
    <w:rsid w:val="000F130B"/>
    <w:rsid w:val="001139A8"/>
    <w:rsid w:val="001529CD"/>
    <w:rsid w:val="00181D55"/>
    <w:rsid w:val="001825B1"/>
    <w:rsid w:val="001B057F"/>
    <w:rsid w:val="001C60E8"/>
    <w:rsid w:val="001E7662"/>
    <w:rsid w:val="001F57E2"/>
    <w:rsid w:val="00241BF3"/>
    <w:rsid w:val="00246E46"/>
    <w:rsid w:val="002675D2"/>
    <w:rsid w:val="00276A31"/>
    <w:rsid w:val="002812DE"/>
    <w:rsid w:val="00281AB0"/>
    <w:rsid w:val="002973D8"/>
    <w:rsid w:val="002B0EF7"/>
    <w:rsid w:val="002C1A63"/>
    <w:rsid w:val="002E4EFA"/>
    <w:rsid w:val="002F00D0"/>
    <w:rsid w:val="002F5296"/>
    <w:rsid w:val="00313FE3"/>
    <w:rsid w:val="00317BDE"/>
    <w:rsid w:val="003253EE"/>
    <w:rsid w:val="00361B66"/>
    <w:rsid w:val="003645CB"/>
    <w:rsid w:val="00365DD3"/>
    <w:rsid w:val="003914C8"/>
    <w:rsid w:val="003C07BE"/>
    <w:rsid w:val="00400DE9"/>
    <w:rsid w:val="00403248"/>
    <w:rsid w:val="004309AC"/>
    <w:rsid w:val="00437250"/>
    <w:rsid w:val="00444691"/>
    <w:rsid w:val="0045379F"/>
    <w:rsid w:val="004B4966"/>
    <w:rsid w:val="004B509C"/>
    <w:rsid w:val="004B6DA2"/>
    <w:rsid w:val="004C79CA"/>
    <w:rsid w:val="004D0AC0"/>
    <w:rsid w:val="004D7DD9"/>
    <w:rsid w:val="005211E0"/>
    <w:rsid w:val="005427DA"/>
    <w:rsid w:val="005532B6"/>
    <w:rsid w:val="005535C6"/>
    <w:rsid w:val="00553828"/>
    <w:rsid w:val="00572321"/>
    <w:rsid w:val="00575901"/>
    <w:rsid w:val="00582A8F"/>
    <w:rsid w:val="005870E7"/>
    <w:rsid w:val="005B0377"/>
    <w:rsid w:val="005C0D6D"/>
    <w:rsid w:val="005E704F"/>
    <w:rsid w:val="005F0D1E"/>
    <w:rsid w:val="005F217D"/>
    <w:rsid w:val="006307DC"/>
    <w:rsid w:val="006430B7"/>
    <w:rsid w:val="006435C1"/>
    <w:rsid w:val="00655169"/>
    <w:rsid w:val="006772F8"/>
    <w:rsid w:val="006902E6"/>
    <w:rsid w:val="006A3DE1"/>
    <w:rsid w:val="006D062E"/>
    <w:rsid w:val="006D4D5E"/>
    <w:rsid w:val="006F6D88"/>
    <w:rsid w:val="007077D4"/>
    <w:rsid w:val="0071781A"/>
    <w:rsid w:val="0073017E"/>
    <w:rsid w:val="00744ABD"/>
    <w:rsid w:val="00752666"/>
    <w:rsid w:val="007565CE"/>
    <w:rsid w:val="00785915"/>
    <w:rsid w:val="00787D2C"/>
    <w:rsid w:val="00794AF8"/>
    <w:rsid w:val="007A6EE6"/>
    <w:rsid w:val="007B0AAF"/>
    <w:rsid w:val="007C40A8"/>
    <w:rsid w:val="007E0F17"/>
    <w:rsid w:val="008021EC"/>
    <w:rsid w:val="00805F9A"/>
    <w:rsid w:val="00842968"/>
    <w:rsid w:val="00843D44"/>
    <w:rsid w:val="00844F47"/>
    <w:rsid w:val="00845C3E"/>
    <w:rsid w:val="00854031"/>
    <w:rsid w:val="008728BE"/>
    <w:rsid w:val="008775E1"/>
    <w:rsid w:val="008918C6"/>
    <w:rsid w:val="008936DF"/>
    <w:rsid w:val="008A3D04"/>
    <w:rsid w:val="008F79F3"/>
    <w:rsid w:val="009162B7"/>
    <w:rsid w:val="009202CA"/>
    <w:rsid w:val="00923DB6"/>
    <w:rsid w:val="009241EA"/>
    <w:rsid w:val="0093146F"/>
    <w:rsid w:val="00934794"/>
    <w:rsid w:val="00944296"/>
    <w:rsid w:val="0095687F"/>
    <w:rsid w:val="00975789"/>
    <w:rsid w:val="0099092D"/>
    <w:rsid w:val="00992CA9"/>
    <w:rsid w:val="00993A02"/>
    <w:rsid w:val="00996114"/>
    <w:rsid w:val="009979E9"/>
    <w:rsid w:val="009C4138"/>
    <w:rsid w:val="009C4320"/>
    <w:rsid w:val="009D2515"/>
    <w:rsid w:val="009D2710"/>
    <w:rsid w:val="009D6446"/>
    <w:rsid w:val="009F7610"/>
    <w:rsid w:val="00A05F27"/>
    <w:rsid w:val="00A1556C"/>
    <w:rsid w:val="00A273A5"/>
    <w:rsid w:val="00A42596"/>
    <w:rsid w:val="00A45651"/>
    <w:rsid w:val="00A64E7A"/>
    <w:rsid w:val="00A759A6"/>
    <w:rsid w:val="00A840D3"/>
    <w:rsid w:val="00A91ED9"/>
    <w:rsid w:val="00A94670"/>
    <w:rsid w:val="00AB029D"/>
    <w:rsid w:val="00AB2C73"/>
    <w:rsid w:val="00AB5433"/>
    <w:rsid w:val="00AC5FC1"/>
    <w:rsid w:val="00AD5CD3"/>
    <w:rsid w:val="00AD697B"/>
    <w:rsid w:val="00B11615"/>
    <w:rsid w:val="00B12E36"/>
    <w:rsid w:val="00B34A00"/>
    <w:rsid w:val="00B437B2"/>
    <w:rsid w:val="00B87570"/>
    <w:rsid w:val="00B977E2"/>
    <w:rsid w:val="00BB6908"/>
    <w:rsid w:val="00BC1A70"/>
    <w:rsid w:val="00BD5A47"/>
    <w:rsid w:val="00BF121E"/>
    <w:rsid w:val="00C02615"/>
    <w:rsid w:val="00C346EE"/>
    <w:rsid w:val="00C4725D"/>
    <w:rsid w:val="00C62D87"/>
    <w:rsid w:val="00C70F46"/>
    <w:rsid w:val="00C922C8"/>
    <w:rsid w:val="00CB38D7"/>
    <w:rsid w:val="00CF18CA"/>
    <w:rsid w:val="00D063CD"/>
    <w:rsid w:val="00D07986"/>
    <w:rsid w:val="00D1335E"/>
    <w:rsid w:val="00D41265"/>
    <w:rsid w:val="00D46027"/>
    <w:rsid w:val="00D72911"/>
    <w:rsid w:val="00D72DF6"/>
    <w:rsid w:val="00D74034"/>
    <w:rsid w:val="00D84B9B"/>
    <w:rsid w:val="00DA781E"/>
    <w:rsid w:val="00DF74BB"/>
    <w:rsid w:val="00E15AA6"/>
    <w:rsid w:val="00E21C08"/>
    <w:rsid w:val="00E2460A"/>
    <w:rsid w:val="00E56AB9"/>
    <w:rsid w:val="00E94D58"/>
    <w:rsid w:val="00EA1304"/>
    <w:rsid w:val="00EA4063"/>
    <w:rsid w:val="00EC656D"/>
    <w:rsid w:val="00EC760E"/>
    <w:rsid w:val="00EE003E"/>
    <w:rsid w:val="00EE4664"/>
    <w:rsid w:val="00EF0D8D"/>
    <w:rsid w:val="00F0052E"/>
    <w:rsid w:val="00F12A67"/>
    <w:rsid w:val="00F1738F"/>
    <w:rsid w:val="00F22BBB"/>
    <w:rsid w:val="00F3772C"/>
    <w:rsid w:val="00F42C7D"/>
    <w:rsid w:val="00F67C2E"/>
    <w:rsid w:val="00F7769F"/>
    <w:rsid w:val="00F84C10"/>
    <w:rsid w:val="00F87FCD"/>
    <w:rsid w:val="00F956AE"/>
    <w:rsid w:val="00FA503C"/>
    <w:rsid w:val="00FB53B3"/>
    <w:rsid w:val="00FC28E0"/>
    <w:rsid w:val="00FC7120"/>
    <w:rsid w:val="00FD27A9"/>
    <w:rsid w:val="00FE739C"/>
    <w:rsid w:val="14847540"/>
    <w:rsid w:val="2B50C921"/>
    <w:rsid w:val="5B6DF94D"/>
    <w:rsid w:val="6D150B95"/>
    <w:rsid w:val="72A1A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E6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A6"/>
    <w:pPr>
      <w:jc w:val="both"/>
    </w:pPr>
    <w:rPr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EA4063"/>
    <w:pPr>
      <w:keepNext/>
      <w:keepLines/>
      <w:pBdr>
        <w:bottom w:val="single" w:sz="4" w:space="2" w:color="002060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002060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406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2060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5CD3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B4966"/>
    <w:pPr>
      <w:keepNext/>
      <w:keepLines/>
      <w:spacing w:before="240" w:after="120" w:line="240" w:lineRule="auto"/>
      <w:outlineLvl w:val="3"/>
    </w:pPr>
    <w:rPr>
      <w:rFonts w:asciiTheme="majorHAnsi" w:eastAsiaTheme="majorEastAsia" w:hAnsiTheme="majorHAnsi" w:cstheme="majorBidi"/>
      <w:i/>
      <w:iCs/>
      <w:color w:val="1F497D" w:themeColor="text2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406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A406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406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F497D" w:themeColor="text2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A406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EA406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tulo2Car">
    <w:name w:val="Título 2 Car"/>
    <w:basedOn w:val="Fuentedeprrafopredeter"/>
    <w:link w:val="Ttulo2"/>
    <w:uiPriority w:val="9"/>
    <w:rsid w:val="00EA4063"/>
    <w:rPr>
      <w:rFonts w:asciiTheme="majorHAnsi" w:eastAsiaTheme="majorEastAsia" w:hAnsiTheme="majorHAnsi" w:cstheme="majorBidi"/>
      <w:color w:val="002060"/>
      <w:sz w:val="36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EA4063"/>
    <w:rPr>
      <w:rFonts w:asciiTheme="majorHAnsi" w:eastAsiaTheme="majorEastAsia" w:hAnsiTheme="majorHAnsi" w:cstheme="majorBidi"/>
      <w:color w:val="002060"/>
      <w:sz w:val="40"/>
      <w:szCs w:val="40"/>
    </w:rPr>
  </w:style>
  <w:style w:type="character" w:styleId="Textoennegrita">
    <w:name w:val="Strong"/>
    <w:basedOn w:val="Fuentedeprrafopredeter"/>
    <w:uiPriority w:val="22"/>
    <w:qFormat/>
    <w:rsid w:val="00EA4063"/>
    <w:rPr>
      <w:b/>
      <w:bCs/>
    </w:rPr>
  </w:style>
  <w:style w:type="character" w:customStyle="1" w:styleId="apple-converted-space">
    <w:name w:val="apple-converted-space"/>
    <w:basedOn w:val="Fuentedeprrafopredeter"/>
    <w:rsid w:val="00FE739C"/>
  </w:style>
  <w:style w:type="character" w:styleId="Hipervnculo">
    <w:name w:val="Hyperlink"/>
    <w:basedOn w:val="Fuentedeprrafopredeter"/>
    <w:uiPriority w:val="99"/>
    <w:unhideWhenUsed/>
    <w:rsid w:val="00FE73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73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5535C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AD5CD3"/>
    <w:rPr>
      <w:rFonts w:asciiTheme="majorHAnsi" w:eastAsiaTheme="majorEastAsia" w:hAnsiTheme="majorHAnsi" w:cstheme="majorBidi"/>
      <w:color w:val="1F497D" w:themeColor="text2"/>
      <w:sz w:val="24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4B4966"/>
    <w:rPr>
      <w:rFonts w:asciiTheme="majorHAnsi" w:eastAsiaTheme="majorEastAsia" w:hAnsiTheme="majorHAnsi" w:cstheme="majorBidi"/>
      <w:i/>
      <w:iCs/>
      <w:color w:val="1F497D" w:themeColor="text2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4063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4063"/>
    <w:rPr>
      <w:rFonts w:asciiTheme="majorHAnsi" w:eastAsiaTheme="majorEastAsia" w:hAnsiTheme="majorHAnsi" w:cstheme="majorBidi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EA4063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nfasis">
    <w:name w:val="Emphasis"/>
    <w:basedOn w:val="Fuentedeprrafopredeter"/>
    <w:uiPriority w:val="20"/>
    <w:qFormat/>
    <w:rsid w:val="00EA4063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EA4063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EA4063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EA4063"/>
    <w:pPr>
      <w:spacing w:after="100"/>
      <w:ind w:left="440"/>
    </w:pPr>
  </w:style>
  <w:style w:type="character" w:customStyle="1" w:styleId="Ttulo5Car">
    <w:name w:val="Título 5 Car"/>
    <w:basedOn w:val="Fuentedeprrafopredeter"/>
    <w:link w:val="Ttulo5"/>
    <w:uiPriority w:val="9"/>
    <w:rsid w:val="00EA406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EA4063"/>
    <w:rPr>
      <w:rFonts w:asciiTheme="majorHAnsi" w:eastAsiaTheme="majorEastAsia" w:hAnsiTheme="majorHAnsi" w:cstheme="majorBidi"/>
      <w:i/>
      <w:iCs/>
      <w:color w:val="1F497D" w:themeColor="text2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EA4063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sid w:val="00EA4063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4063"/>
    <w:rPr>
      <w:rFonts w:asciiTheme="majorHAnsi" w:eastAsiaTheme="majorEastAsia" w:hAnsiTheme="majorHAnsi" w:cstheme="majorBidi"/>
      <w:b/>
      <w:bCs/>
      <w:color w:val="1F497D" w:themeColor="text2"/>
      <w:sz w:val="22"/>
      <w:szCs w:val="2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406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A40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EA406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EA406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A4063"/>
    <w:rPr>
      <w:caps/>
      <w:color w:val="404040" w:themeColor="text1" w:themeTint="BF"/>
      <w:spacing w:val="20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A406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EA406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EA4063"/>
    <w:rPr>
      <w:i/>
      <w:iCs/>
      <w:color w:val="595959" w:themeColor="text1" w:themeTint="A6"/>
    </w:rPr>
  </w:style>
  <w:style w:type="character" w:styleId="Referenciasutil">
    <w:name w:val="Subtle Reference"/>
    <w:basedOn w:val="Fuentedeprrafopredeter"/>
    <w:uiPriority w:val="31"/>
    <w:qFormat/>
    <w:rsid w:val="00EA406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EA4063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EA4063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A4063"/>
    <w:pPr>
      <w:outlineLvl w:val="9"/>
    </w:pPr>
  </w:style>
  <w:style w:type="table" w:styleId="Tablaconcuadrcula">
    <w:name w:val="Table Grid"/>
    <w:basedOn w:val="Tablanormal"/>
    <w:uiPriority w:val="39"/>
    <w:rsid w:val="00EA4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2F52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120"/>
    <w:rPr>
      <w:rFonts w:ascii="Segoe UI" w:hAnsi="Segoe UI" w:cs="Segoe UI"/>
      <w:color w:val="000000" w:themeColor="text1"/>
      <w:sz w:val="18"/>
      <w:szCs w:val="18"/>
    </w:rPr>
  </w:style>
  <w:style w:type="table" w:customStyle="1" w:styleId="Tabladecuadrcula4-nfasis11">
    <w:name w:val="Tabla de cuadrícula 4 - Énfasis 1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color w:val="000000" w:themeColor="text1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customStyle="1" w:styleId="Tabladecuadrcula2-nfasis11">
    <w:name w:val="Tabla de cuadrícula 2 - Énfasis 11"/>
    <w:basedOn w:val="Tablanormal"/>
    <w:uiPriority w:val="47"/>
    <w:rsid w:val="00E56AB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46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97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790">
          <w:marLeft w:val="0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1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IENESTARDGP@UCSC.C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P\AppData\Roaming\Microsoft\Plantillas\Espaciado%20simple.dotx" TargetMode="External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40C0B159E8DF42B53B9543C551B4ED" ma:contentTypeVersion="2" ma:contentTypeDescription="Crear nuevo documento." ma:contentTypeScope="" ma:versionID="93a20af1d892710139da2f88421711ba">
  <xsd:schema xmlns:xsd="http://www.w3.org/2001/XMLSchema" xmlns:xs="http://www.w3.org/2001/XMLSchema" xmlns:p="http://schemas.microsoft.com/office/2006/metadata/properties" xmlns:ns2="a8534b47-076a-4dac-84a2-5393bb6ab5a7" targetNamespace="http://schemas.microsoft.com/office/2006/metadata/properties" ma:root="true" ma:fieldsID="dcf85ab2ff77583760045e20047dbab6" ns2:_="">
    <xsd:import namespace="a8534b47-076a-4dac-84a2-5393bb6ab5a7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4b47-076a-4dac-84a2-5393bb6ab5a7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AD3066-50F1-4B59-BFF7-E5B1D619B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236C3E-3423-420D-B438-EF268F35B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34b47-076a-4dac-84a2-5393bb6ab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E71EE-9BF1-432E-AB3A-4A3E7C50EA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simple.dotx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2020-06-24T22:11:00Z</dcterms:created>
  <dcterms:modified xsi:type="dcterms:W3CDTF">2020-06-24T22:11:00Z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0x010100CC40C0B159E8DF42B53B9543C551B4ED</vt:lpwstr>
  </property>
</Properties>
</file>